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43" o:bwmode="white" fillcolor="#f2f2f2">
      <v:fill r:id="rId5" o:title="Tablero de damas grande" type="pattern"/>
    </v:background>
  </w:background>
  <w:body>
    <w:p w14:paraId="1474A796" w14:textId="3EC50A38" w:rsidR="00A70072" w:rsidRPr="00A70072" w:rsidRDefault="00BA3287" w:rsidP="003B6626">
      <w:pPr>
        <w:ind w:left="-1418"/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D85E" wp14:editId="73F5FBAD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295400" cy="1133475"/>
                <wp:effectExtent l="0" t="0" r="25400" b="3492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5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8B9A"/>
                          </a:solidFill>
                        </a:ln>
                        <a:effectLst/>
                      </wps:spPr>
                      <wps:txbx>
                        <w:txbxContent>
                          <w:p w14:paraId="532AB6C8" w14:textId="77777777" w:rsidR="003B6626" w:rsidRDefault="003B6626" w:rsidP="003B6626">
                            <w:pPr>
                              <w:jc w:val="center"/>
                            </w:pPr>
                          </w:p>
                          <w:p w14:paraId="28B2ED20" w14:textId="77777777" w:rsidR="003B6626" w:rsidRDefault="003B6626" w:rsidP="003B66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33FAFA0" w14:textId="77777777" w:rsidR="003B6626" w:rsidRDefault="003B6626" w:rsidP="003B66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>VOTRE PHOTO ICI</w:t>
                            </w:r>
                          </w:p>
                          <w:p w14:paraId="6D418682" w14:textId="77777777" w:rsidR="003B6626" w:rsidRPr="00643B69" w:rsidRDefault="003B6626" w:rsidP="003B66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53.95pt;margin-top:-44.95pt;width:10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" filled="f" strokecolor="#048b9a" strokeweight=".5pt">
                <v:path arrowok="t"/>
                <v:textbox>
                  <w:txbxContent>
                    <w:p w14:paraId="532AB6C8" w14:textId="77777777" w:rsidR="003B6626" w:rsidRDefault="003B6626" w:rsidP="003B6626">
                      <w:pPr>
                        <w:jc w:val="center"/>
                      </w:pPr>
                    </w:p>
                    <w:p w14:paraId="28B2ED20" w14:textId="77777777" w:rsidR="003B6626" w:rsidRDefault="003B6626" w:rsidP="003B662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33FAFA0" w14:textId="77777777" w:rsidR="003B6626" w:rsidRDefault="003B6626" w:rsidP="003B6626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>VOTRE PHOTO ICI</w:t>
                      </w:r>
                    </w:p>
                    <w:p w14:paraId="6D418682" w14:textId="77777777" w:rsidR="003B6626" w:rsidRPr="00643B69" w:rsidRDefault="003B6626" w:rsidP="003B662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274CC" wp14:editId="2009DA2D">
                <wp:simplePos x="0" y="0"/>
                <wp:positionH relativeFrom="column">
                  <wp:posOffset>-1028700</wp:posOffset>
                </wp:positionH>
                <wp:positionV relativeFrom="paragraph">
                  <wp:posOffset>1147445</wp:posOffset>
                </wp:positionV>
                <wp:extent cx="7424420" cy="4791075"/>
                <wp:effectExtent l="635" t="2540" r="17145" b="6985"/>
                <wp:wrapSquare wrapText="bothSides"/>
                <wp:docPr id="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2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48B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5B5C8" w14:textId="77777777" w:rsidR="00A174A7" w:rsidRPr="003B6626" w:rsidRDefault="00623848" w:rsidP="003C0E88">
                            <w:pPr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B6626"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14:paraId="538B6C28" w14:textId="77777777" w:rsidR="00623848" w:rsidRPr="00EC7F93" w:rsidRDefault="00623848" w:rsidP="003C0E88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6C124B5" w14:textId="77777777" w:rsidR="003B6626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5AA9F5FD" w14:textId="77777777" w:rsidR="003B6626" w:rsidRPr="008633F8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454EDAA1" w14:textId="77777777" w:rsidR="003B6626" w:rsidRPr="008633F8" w:rsidRDefault="003B6626" w:rsidP="003B6626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7D2625A8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3B7F8FB3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27B88EA2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6E44B710" w14:textId="77777777" w:rsidR="003B6626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5D2FD553" w14:textId="77777777" w:rsidR="003B6626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0F17BC61" w14:textId="77777777" w:rsidR="003B6626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1CA285F2" w14:textId="77777777" w:rsidR="003B6626" w:rsidRPr="008633F8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21F94AF1" w14:textId="77777777" w:rsidR="003B6626" w:rsidRPr="008633F8" w:rsidRDefault="003B6626" w:rsidP="003B6626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73BCB19A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28F647AC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0B286C87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28D81EC2" w14:textId="77777777" w:rsidR="003B6626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0620B64C" w14:textId="77777777" w:rsidR="003B6626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2FFE2F78" w14:textId="77777777" w:rsidR="003B6626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456FC85D" w14:textId="77777777" w:rsidR="003B6626" w:rsidRPr="008633F8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6C667358" w14:textId="77777777" w:rsidR="003B6626" w:rsidRPr="008633F8" w:rsidRDefault="003B6626" w:rsidP="003B6626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3163F5D3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62DA670F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6FB08842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626835B3" w14:textId="77777777" w:rsidR="003B6626" w:rsidRPr="008839F7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52E0F941" w14:textId="77777777" w:rsidR="00623848" w:rsidRPr="00E02E0A" w:rsidRDefault="00623848" w:rsidP="0062384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left:0;text-align:left;margin-left:-80.95pt;margin-top:90.35pt;width:584.6pt;height:3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" strokecolor="#048b9a">
                <v:textbox>
                  <w:txbxContent>
                    <w:p w14:paraId="1C35B5C8" w14:textId="77777777" w:rsidR="00A174A7" w:rsidRPr="003B6626" w:rsidRDefault="00623848" w:rsidP="003C0E88">
                      <w:pPr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</w:pPr>
                      <w:r w:rsidRPr="003B6626"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14:paraId="538B6C28" w14:textId="77777777" w:rsidR="00623848" w:rsidRPr="00EC7F93" w:rsidRDefault="00623848" w:rsidP="003C0E88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 w14:paraId="26C124B5" w14:textId="77777777" w:rsidR="003B6626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5AA9F5FD" w14:textId="77777777" w:rsidR="003B6626" w:rsidRPr="008633F8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454EDAA1" w14:textId="77777777" w:rsidR="003B6626" w:rsidRPr="008633F8" w:rsidRDefault="003B6626" w:rsidP="003B6626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7D2625A8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3B7F8FB3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27B88EA2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6E44B710" w14:textId="77777777" w:rsidR="003B6626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5D2FD553" w14:textId="77777777" w:rsidR="003B6626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0F17BC61" w14:textId="77777777" w:rsidR="003B6626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1CA285F2" w14:textId="77777777" w:rsidR="003B6626" w:rsidRPr="008633F8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21F94AF1" w14:textId="77777777" w:rsidR="003B6626" w:rsidRPr="008633F8" w:rsidRDefault="003B6626" w:rsidP="003B6626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73BCB19A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28F647AC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0B286C87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28D81EC2" w14:textId="77777777" w:rsidR="003B6626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0620B64C" w14:textId="77777777" w:rsidR="003B6626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2FFE2F78" w14:textId="77777777" w:rsidR="003B6626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456FC85D" w14:textId="77777777" w:rsidR="003B6626" w:rsidRPr="008633F8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6C667358" w14:textId="77777777" w:rsidR="003B6626" w:rsidRPr="008633F8" w:rsidRDefault="003B6626" w:rsidP="003B6626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3163F5D3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62DA670F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6FB08842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626835B3" w14:textId="77777777" w:rsidR="003B6626" w:rsidRPr="008839F7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52E0F941" w14:textId="77777777" w:rsidR="00623848" w:rsidRPr="00E02E0A" w:rsidRDefault="00623848" w:rsidP="0062384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B077" wp14:editId="0F987611">
                <wp:simplePos x="0" y="0"/>
                <wp:positionH relativeFrom="column">
                  <wp:posOffset>-1028700</wp:posOffset>
                </wp:positionH>
                <wp:positionV relativeFrom="paragraph">
                  <wp:posOffset>6062345</wp:posOffset>
                </wp:positionV>
                <wp:extent cx="7424420" cy="2505075"/>
                <wp:effectExtent l="635" t="2540" r="17145" b="6985"/>
                <wp:wrapSquare wrapText="bothSides"/>
                <wp:docPr id="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2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48B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1E4F" w14:textId="77777777" w:rsidR="00623848" w:rsidRPr="003B6626" w:rsidRDefault="00623848" w:rsidP="00623848">
                            <w:pPr>
                              <w:rPr>
                                <w:rFonts w:ascii="Arial" w:hAnsi="Arial"/>
                                <w:b/>
                                <w:color w:val="048B9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6626"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14:paraId="0AB9B257" w14:textId="77777777" w:rsidR="00623848" w:rsidRPr="00623848" w:rsidRDefault="00623848" w:rsidP="00623848">
                            <w:pPr>
                              <w:rPr>
                                <w:rFonts w:ascii="Arial" w:hAnsi="Arial"/>
                                <w:b/>
                                <w:color w:val="660066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0FB6DD4" w14:textId="77777777" w:rsidR="003B6626" w:rsidRDefault="00623848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404AA4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B6626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</w:t>
                            </w:r>
                            <w:r w:rsidR="003B6626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Titre de la formation, Lieu (n° du département), Rythme (Initial, Alternance)</w:t>
                            </w:r>
                          </w:p>
                          <w:p w14:paraId="18B116AA" w14:textId="77777777" w:rsidR="003B6626" w:rsidRPr="008633F8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(Obtenu</w:t>
                            </w: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l’école – Détails de la mention obtenu</w:t>
                            </w:r>
                          </w:p>
                          <w:p w14:paraId="5CBF3785" w14:textId="77777777" w:rsidR="003B6626" w:rsidRPr="008633F8" w:rsidRDefault="003B6626" w:rsidP="003B6626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2EC1D943" w14:textId="77777777" w:rsidR="003B6626" w:rsidRPr="00132682" w:rsidRDefault="003B6626" w:rsidP="003B662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>Description des stages effectués, des missions d’alternance, des mémoires rendus</w:t>
                            </w:r>
                          </w:p>
                          <w:p w14:paraId="5DB8A10D" w14:textId="77777777" w:rsidR="003B6626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0F075507" w14:textId="77777777" w:rsidR="003B6626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Titre de la formation, Lieu (n° du département), Rythme (Initial, Alternance)</w:t>
                            </w:r>
                          </w:p>
                          <w:p w14:paraId="2755B733" w14:textId="77777777" w:rsidR="003B6626" w:rsidRPr="008633F8" w:rsidRDefault="003B6626" w:rsidP="003B6626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(Obtenu</w:t>
                            </w: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l’école – Détails de la mention obtenu</w:t>
                            </w:r>
                          </w:p>
                          <w:p w14:paraId="1E61E836" w14:textId="77777777" w:rsidR="003B6626" w:rsidRPr="008633F8" w:rsidRDefault="003B6626" w:rsidP="003B6626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2D161A70" w14:textId="77777777" w:rsidR="003B6626" w:rsidRPr="00132682" w:rsidRDefault="003B6626" w:rsidP="003B662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>Description des stages effectués, des missions d’alternance, des mémoires rendus</w:t>
                            </w:r>
                          </w:p>
                          <w:p w14:paraId="440104B7" w14:textId="77777777" w:rsidR="003B6626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761ECC00" w14:textId="77777777" w:rsidR="003B6626" w:rsidRPr="00132682" w:rsidRDefault="003B6626" w:rsidP="003B6626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Langues :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Anglais score TOEIC 900/990 – Espagnol : Usage professionnel</w:t>
                            </w:r>
                          </w:p>
                          <w:p w14:paraId="16850EF1" w14:textId="77777777" w:rsidR="00623848" w:rsidRPr="00404AA4" w:rsidRDefault="00623848" w:rsidP="003B662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99AFF9B" w14:textId="77777777" w:rsidR="00623848" w:rsidRPr="00404AA4" w:rsidRDefault="00623848" w:rsidP="00623848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A4C9ECC" w14:textId="77777777" w:rsidR="00623848" w:rsidRPr="00623848" w:rsidRDefault="00623848" w:rsidP="00623848">
                            <w:pPr>
                              <w:rPr>
                                <w:b/>
                                <w:color w:val="660066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0874C883" w14:textId="77777777" w:rsidR="00623848" w:rsidRPr="00623848" w:rsidRDefault="00623848" w:rsidP="00623848">
                            <w:pPr>
                              <w:rPr>
                                <w:color w:val="66006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-80.95pt;margin-top:477.35pt;width:584.6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" strokecolor="#048b9a">
                <v:textbox>
                  <w:txbxContent>
                    <w:p w14:paraId="618A1E4F" w14:textId="77777777" w:rsidR="00623848" w:rsidRPr="003B6626" w:rsidRDefault="00623848" w:rsidP="00623848">
                      <w:pPr>
                        <w:rPr>
                          <w:rFonts w:ascii="Arial" w:hAnsi="Arial"/>
                          <w:b/>
                          <w:color w:val="048B9A"/>
                          <w:sz w:val="20"/>
                          <w:szCs w:val="20"/>
                          <w:lang w:val="fr-FR"/>
                        </w:rPr>
                      </w:pPr>
                      <w:r w:rsidRPr="003B6626"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14:paraId="0AB9B257" w14:textId="77777777" w:rsidR="00623848" w:rsidRPr="00623848" w:rsidRDefault="00623848" w:rsidP="00623848">
                      <w:pPr>
                        <w:rPr>
                          <w:rFonts w:ascii="Arial" w:hAnsi="Arial"/>
                          <w:b/>
                          <w:color w:val="660066"/>
                          <w:sz w:val="20"/>
                          <w:szCs w:val="20"/>
                          <w:lang w:val="fr-FR"/>
                        </w:rPr>
                      </w:pPr>
                    </w:p>
                    <w:p w14:paraId="10FB6DD4" w14:textId="77777777" w:rsidR="003B6626" w:rsidRDefault="00623848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404AA4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B6626">
                        <w:rPr>
                          <w:rFonts w:ascii="Arial" w:hAnsi="Arial"/>
                          <w:b/>
                          <w:szCs w:val="22"/>
                        </w:rPr>
                        <w:t>Année</w:t>
                      </w:r>
                      <w:r w:rsidR="003B6626">
                        <w:rPr>
                          <w:rFonts w:ascii="Arial" w:hAnsi="Arial"/>
                          <w:b/>
                          <w:szCs w:val="22"/>
                        </w:rPr>
                        <w:tab/>
                        <w:t>Titre de la formation, Lieu (n° du département), Rythme (Initial, Alternance)</w:t>
                      </w:r>
                    </w:p>
                    <w:p w14:paraId="18B116AA" w14:textId="77777777" w:rsidR="003B6626" w:rsidRPr="008633F8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(Obtenu</w:t>
                      </w:r>
                      <w:r w:rsidRPr="008633F8">
                        <w:rPr>
                          <w:rFonts w:ascii="Arial" w:hAnsi="Arial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l’école – Détails de la mention obtenu</w:t>
                      </w:r>
                    </w:p>
                    <w:p w14:paraId="5CBF3785" w14:textId="77777777" w:rsidR="003B6626" w:rsidRPr="008633F8" w:rsidRDefault="003B6626" w:rsidP="003B6626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2EC1D943" w14:textId="77777777" w:rsidR="003B6626" w:rsidRPr="00132682" w:rsidRDefault="003B6626" w:rsidP="003B662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>Description des stages effectués, des missions d’alternance, des mémoires rendus</w:t>
                      </w:r>
                    </w:p>
                    <w:p w14:paraId="5DB8A10D" w14:textId="77777777" w:rsidR="003B6626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0F075507" w14:textId="77777777" w:rsidR="003B6626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>Année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Titre de la formation, Lieu (n° du département), Rythme (Initial, Alternance)</w:t>
                      </w:r>
                    </w:p>
                    <w:p w14:paraId="2755B733" w14:textId="77777777" w:rsidR="003B6626" w:rsidRPr="008633F8" w:rsidRDefault="003B6626" w:rsidP="003B6626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(Obtenu</w:t>
                      </w:r>
                      <w:r w:rsidRPr="008633F8">
                        <w:rPr>
                          <w:rFonts w:ascii="Arial" w:hAnsi="Arial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l’école – Détails de la mention obtenu</w:t>
                      </w:r>
                    </w:p>
                    <w:p w14:paraId="1E61E836" w14:textId="77777777" w:rsidR="003B6626" w:rsidRPr="008633F8" w:rsidRDefault="003B6626" w:rsidP="003B6626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2D161A70" w14:textId="77777777" w:rsidR="003B6626" w:rsidRPr="00132682" w:rsidRDefault="003B6626" w:rsidP="003B662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>Description des stages effectués, des missions d’alternance, des mémoires rendus</w:t>
                      </w:r>
                    </w:p>
                    <w:p w14:paraId="440104B7" w14:textId="77777777" w:rsidR="003B6626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761ECC00" w14:textId="77777777" w:rsidR="003B6626" w:rsidRPr="00132682" w:rsidRDefault="003B6626" w:rsidP="003B6626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Langues :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Anglais score TOEIC 900/990 – Espagnol : Usage professionnel</w:t>
                      </w:r>
                    </w:p>
                    <w:p w14:paraId="16850EF1" w14:textId="77777777" w:rsidR="00623848" w:rsidRPr="00404AA4" w:rsidRDefault="00623848" w:rsidP="003B662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099AFF9B" w14:textId="77777777" w:rsidR="00623848" w:rsidRPr="00404AA4" w:rsidRDefault="00623848" w:rsidP="00623848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14:paraId="1A4C9ECC" w14:textId="77777777" w:rsidR="00623848" w:rsidRPr="00623848" w:rsidRDefault="00623848" w:rsidP="00623848">
                      <w:pPr>
                        <w:rPr>
                          <w:b/>
                          <w:color w:val="660066"/>
                          <w:sz w:val="36"/>
                          <w:szCs w:val="36"/>
                          <w:lang w:val="fr-FR"/>
                        </w:rPr>
                      </w:pPr>
                    </w:p>
                    <w:p w14:paraId="0874C883" w14:textId="77777777" w:rsidR="00623848" w:rsidRPr="00623848" w:rsidRDefault="00623848" w:rsidP="00623848">
                      <w:pPr>
                        <w:rPr>
                          <w:color w:val="660066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B6E6" wp14:editId="7AC2DDA2">
                <wp:simplePos x="0" y="0"/>
                <wp:positionH relativeFrom="column">
                  <wp:posOffset>-1028700</wp:posOffset>
                </wp:positionH>
                <wp:positionV relativeFrom="paragraph">
                  <wp:posOffset>8686800</wp:posOffset>
                </wp:positionV>
                <wp:extent cx="7424420" cy="919480"/>
                <wp:effectExtent l="635" t="0" r="17145" b="9525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48B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158F" w14:textId="77777777" w:rsidR="00623848" w:rsidRPr="003B6626" w:rsidRDefault="00623848" w:rsidP="00623848">
                            <w:pPr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</w:rPr>
                            </w:pPr>
                            <w:r w:rsidRPr="003B6626"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</w:rPr>
                              <w:t>CENTRES D’INTERETS</w:t>
                            </w:r>
                          </w:p>
                          <w:p w14:paraId="19B0EFC2" w14:textId="77777777" w:rsidR="00623848" w:rsidRPr="00B30887" w:rsidRDefault="00623848" w:rsidP="0062384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EAB307" w14:textId="77777777" w:rsidR="003B6626" w:rsidRPr="00132682" w:rsidRDefault="003B6626" w:rsidP="003B6626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 xml:space="preserve">Sportifs, Associatifs, Culturels, Passions, Projets </w:t>
                            </w:r>
                          </w:p>
                          <w:p w14:paraId="4DE2ED4E" w14:textId="77777777" w:rsidR="00623848" w:rsidRDefault="00623848" w:rsidP="00623848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5B6BA68" w14:textId="77777777" w:rsidR="00623848" w:rsidRPr="00B30887" w:rsidRDefault="00623848" w:rsidP="0062384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80.95pt;margin-top:684pt;width:584.6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" strokecolor="#048b9a">
                <v:textbox>
                  <w:txbxContent>
                    <w:p w14:paraId="407D158F" w14:textId="77777777" w:rsidR="00623848" w:rsidRPr="003B6626" w:rsidRDefault="00623848" w:rsidP="00623848">
                      <w:pPr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</w:rPr>
                      </w:pPr>
                      <w:r w:rsidRPr="003B6626"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</w:rPr>
                        <w:t>CENTRES D’INTERETS</w:t>
                      </w:r>
                    </w:p>
                    <w:p w14:paraId="19B0EFC2" w14:textId="77777777" w:rsidR="00623848" w:rsidRPr="00B30887" w:rsidRDefault="00623848" w:rsidP="0062384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3EAB307" w14:textId="77777777" w:rsidR="003B6626" w:rsidRPr="00132682" w:rsidRDefault="003B6626" w:rsidP="003B6626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 xml:space="preserve">Sportifs, Associatifs, Culturels, Passions, Projets </w:t>
                      </w:r>
                    </w:p>
                    <w:p w14:paraId="4DE2ED4E" w14:textId="77777777" w:rsidR="00623848" w:rsidRDefault="00623848" w:rsidP="00623848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15B6BA68" w14:textId="77777777" w:rsidR="00623848" w:rsidRPr="00B30887" w:rsidRDefault="00623848" w:rsidP="0062384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A5E29" wp14:editId="2D8AED6C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7424420" cy="1714500"/>
                <wp:effectExtent l="635" t="0" r="4445" b="1905"/>
                <wp:wrapThrough wrapText="bothSides">
                  <wp:wrapPolygon edited="0">
                    <wp:start x="-28" y="0"/>
                    <wp:lineTo x="-28" y="21304"/>
                    <wp:lineTo x="21600" y="21304"/>
                    <wp:lineTo x="21600" y="0"/>
                    <wp:lineTo x="-28" y="0"/>
                  </wp:wrapPolygon>
                </wp:wrapThrough>
                <wp:docPr id="1" name="Rectángulo 1" descr="Tablero de damas gran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7145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2F2F2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E3D9" w14:textId="77777777" w:rsidR="003B6626" w:rsidRDefault="00A174A7" w:rsidP="00C813FF">
                            <w:pPr>
                              <w:rPr>
                                <w:rFonts w:ascii="Arial" w:hAnsi="Arial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C7F93">
                              <w:rPr>
                                <w:color w:val="0D0D0D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  <w:r w:rsidR="003B6626">
                              <w:rPr>
                                <w:rFonts w:ascii="Arial" w:hAnsi="Arial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</w:p>
                          <w:p w14:paraId="6EFCFBA8" w14:textId="77777777" w:rsidR="003B6626" w:rsidRPr="003B6626" w:rsidRDefault="003B6626" w:rsidP="00C813FF">
                            <w:pPr>
                              <w:rPr>
                                <w:rFonts w:ascii="Arial" w:hAnsi="Arial"/>
                                <w:b/>
                                <w:color w:val="0D0D0D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A4F5796" w14:textId="77777777" w:rsidR="00A174A7" w:rsidRPr="00EC7F93" w:rsidRDefault="00A174A7" w:rsidP="00C813FF">
                            <w:pP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7F93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3B6626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>Date de naissance (Exemple : 14 février 1989)</w:t>
                            </w:r>
                          </w:p>
                          <w:p w14:paraId="50E00390" w14:textId="77777777" w:rsidR="00A174A7" w:rsidRPr="00623848" w:rsidRDefault="00A174A7" w:rsidP="00C813FF">
                            <w:pP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623848"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CF57EB5" w14:textId="77777777" w:rsidR="00A174A7" w:rsidRPr="00623848" w:rsidRDefault="00A174A7" w:rsidP="00C813FF">
                            <w:pP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3B6626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>Code Postal &amp; Ville</w:t>
                            </w:r>
                          </w:p>
                          <w:p w14:paraId="310AC5F7" w14:textId="77777777" w:rsidR="003B6626" w:rsidRDefault="00A174A7" w:rsidP="003B6626">
                            <w:pP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</w:t>
                            </w:r>
                            <w:r w:rsidR="00623848"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Té</w:t>
                            </w:r>
                            <w:r w:rsidR="003B6626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>l: 06 XX XX XX XX</w:t>
                            </w:r>
                          </w:p>
                          <w:p w14:paraId="055950E7" w14:textId="77777777" w:rsidR="003B6626" w:rsidRPr="00643B69" w:rsidRDefault="003B6626" w:rsidP="003B6626">
                            <w:pPr>
                              <w:tabs>
                                <w:tab w:val="left" w:pos="5940"/>
                              </w:tabs>
                              <w:ind w:left="3261"/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 xml:space="preserve">E-mail : </w:t>
                            </w:r>
                            <w:hyperlink r:id="rId10" w:history="1">
                              <w:r w:rsidRPr="003B6626">
                                <w:rPr>
                                  <w:rStyle w:val="Lienhypertexte"/>
                                  <w:rFonts w:ascii="Arial" w:hAnsi="Arial"/>
                                  <w:color w:val="000000"/>
                                </w:rPr>
                                <w:t>xxxxxxxxxxxxx@xxx.com</w:t>
                              </w:r>
                            </w:hyperlink>
                          </w:p>
                          <w:p w14:paraId="4E815BEC" w14:textId="77777777" w:rsidR="003B6626" w:rsidRDefault="00A174A7" w:rsidP="003B6626">
                            <w:pPr>
                              <w:ind w:left="-142"/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3B6626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</w:p>
                          <w:p w14:paraId="53B05ACE" w14:textId="77777777" w:rsidR="003B6626" w:rsidRPr="003B6626" w:rsidRDefault="003B6626" w:rsidP="003B6626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F986428" w14:textId="77777777" w:rsidR="003B6626" w:rsidRPr="008633F8" w:rsidRDefault="003B6626" w:rsidP="003B6626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Poste recherché (préciser si vous privilégiez un CDD ou de l’Intérim)</w:t>
                            </w:r>
                          </w:p>
                          <w:p w14:paraId="04472BC6" w14:textId="77777777" w:rsidR="00A174A7" w:rsidRPr="00623848" w:rsidRDefault="00A174A7" w:rsidP="00C813FF">
                            <w:pP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670B38" w14:textId="77777777" w:rsidR="00A174A7" w:rsidRPr="00623848" w:rsidRDefault="00623848" w:rsidP="00C813FF">
                            <w:pP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>Disponible à</w:t>
                            </w:r>
                            <w:r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partir juin</w:t>
                            </w:r>
                            <w:r w:rsidR="00A174A7" w:rsidRPr="00623848">
                              <w:rPr>
                                <w:rFonts w:ascii="Arial" w:hAnsi="Arial"/>
                                <w:color w:val="0D0D0D"/>
                                <w:sz w:val="20"/>
                                <w:szCs w:val="20"/>
                                <w:lang w:val="fr-FR"/>
                              </w:rPr>
                              <w:t xml:space="preserve"> 2012</w:t>
                            </w:r>
                          </w:p>
                          <w:p w14:paraId="41263757" w14:textId="77777777" w:rsidR="00A174A7" w:rsidRPr="00623848" w:rsidRDefault="00A174A7" w:rsidP="00C813FF">
                            <w:pPr>
                              <w:rPr>
                                <w:color w:val="0D0D0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0" alt="Description : Tablero de damas grande" style="position:absolute;left:0;text-align:left;margin-left:-80.95pt;margin-top:-53.95pt;width:584.6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" fillcolor="#f2f2f2" stroked="f">
                <v:fill r:id="rId11" o:title="" type="pattern"/>
                <v:textbox>
                  <w:txbxContent>
                    <w:p w14:paraId="6647E3D9" w14:textId="77777777" w:rsidR="003B6626" w:rsidRDefault="00A174A7" w:rsidP="00C813FF">
                      <w:pPr>
                        <w:rPr>
                          <w:rFonts w:ascii="Arial" w:hAnsi="Arial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EC7F93">
                        <w:rPr>
                          <w:color w:val="0D0D0D"/>
                          <w:lang w:val="fr-FR"/>
                        </w:rPr>
                        <w:t xml:space="preserve">                                                             </w:t>
                      </w:r>
                      <w:r w:rsidR="003B6626">
                        <w:rPr>
                          <w:rFonts w:ascii="Arial" w:hAnsi="Arial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Prénom Nom</w:t>
                      </w:r>
                    </w:p>
                    <w:p w14:paraId="6EFCFBA8" w14:textId="77777777" w:rsidR="003B6626" w:rsidRPr="003B6626" w:rsidRDefault="003B6626" w:rsidP="00C813FF">
                      <w:pPr>
                        <w:rPr>
                          <w:rFonts w:ascii="Arial" w:hAnsi="Arial"/>
                          <w:b/>
                          <w:color w:val="0D0D0D"/>
                          <w:sz w:val="10"/>
                          <w:szCs w:val="10"/>
                          <w:lang w:val="fr-FR"/>
                        </w:rPr>
                      </w:pPr>
                    </w:p>
                    <w:p w14:paraId="7A4F5796" w14:textId="77777777" w:rsidR="00A174A7" w:rsidRPr="00EC7F93" w:rsidRDefault="00A174A7" w:rsidP="00C813FF">
                      <w:pP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  <w:r w:rsidRPr="00EC7F93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3B6626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>Date de naissance (Exemple : 14 février 1989)</w:t>
                      </w:r>
                    </w:p>
                    <w:p w14:paraId="50E00390" w14:textId="77777777" w:rsidR="00A174A7" w:rsidRPr="00623848" w:rsidRDefault="00A174A7" w:rsidP="00C813FF">
                      <w:pP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  <w:r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623848"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</w:p>
                    <w:p w14:paraId="3CF57EB5" w14:textId="77777777" w:rsidR="00A174A7" w:rsidRPr="00623848" w:rsidRDefault="00A174A7" w:rsidP="00C813FF">
                      <w:pP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  <w:r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3B6626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>Code Postal &amp; Ville</w:t>
                      </w:r>
                    </w:p>
                    <w:p w14:paraId="310AC5F7" w14:textId="77777777" w:rsidR="003B6626" w:rsidRDefault="00A174A7" w:rsidP="003B6626">
                      <w:pP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  <w:r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                      </w:t>
                      </w:r>
                      <w:r w:rsidR="00623848"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                        Té</w:t>
                      </w:r>
                      <w:r w:rsidR="003B6626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>l: 06 XX XX XX XX</w:t>
                      </w:r>
                    </w:p>
                    <w:p w14:paraId="055950E7" w14:textId="77777777" w:rsidR="003B6626" w:rsidRPr="00643B69" w:rsidRDefault="003B6626" w:rsidP="003B6626">
                      <w:pPr>
                        <w:tabs>
                          <w:tab w:val="left" w:pos="5940"/>
                        </w:tabs>
                        <w:ind w:left="3261"/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 xml:space="preserve">E-mail : </w:t>
                      </w:r>
                      <w:hyperlink r:id="rId12" w:history="1">
                        <w:r w:rsidRPr="003B6626">
                          <w:rPr>
                            <w:rStyle w:val="Lienhypertexte"/>
                            <w:rFonts w:ascii="Arial" w:hAnsi="Arial"/>
                            <w:color w:val="000000"/>
                          </w:rPr>
                          <w:t>xxxxxxxxxxxxx@xxx.com</w:t>
                        </w:r>
                      </w:hyperlink>
                    </w:p>
                    <w:p w14:paraId="4E815BEC" w14:textId="77777777" w:rsidR="003B6626" w:rsidRDefault="00A174A7" w:rsidP="003B6626">
                      <w:pPr>
                        <w:ind w:left="-142"/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  <w:r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3B6626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</w:p>
                    <w:p w14:paraId="53B05ACE" w14:textId="77777777" w:rsidR="003B6626" w:rsidRPr="003B6626" w:rsidRDefault="003B6626" w:rsidP="003B6626">
                      <w:pPr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2F986428" w14:textId="77777777" w:rsidR="003B6626" w:rsidRPr="008633F8" w:rsidRDefault="003B6626" w:rsidP="003B6626">
                      <w:pPr>
                        <w:jc w:val="center"/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</w:pPr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Poste recherché (préciser si vous privilégiez un CDD ou de l’Intérim)</w:t>
                      </w:r>
                    </w:p>
                    <w:p w14:paraId="04472BC6" w14:textId="77777777" w:rsidR="00A174A7" w:rsidRPr="00623848" w:rsidRDefault="00A174A7" w:rsidP="00C813FF">
                      <w:pP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</w:p>
                    <w:p w14:paraId="39670B38" w14:textId="77777777" w:rsidR="00A174A7" w:rsidRPr="00623848" w:rsidRDefault="00623848" w:rsidP="00C813FF">
                      <w:pP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</w:pPr>
                      <w:r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>Disponible à</w:t>
                      </w:r>
                      <w:r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partir juin</w:t>
                      </w:r>
                      <w:r w:rsidR="00A174A7" w:rsidRPr="00623848">
                        <w:rPr>
                          <w:rFonts w:ascii="Arial" w:hAnsi="Arial"/>
                          <w:color w:val="0D0D0D"/>
                          <w:sz w:val="20"/>
                          <w:szCs w:val="20"/>
                          <w:lang w:val="fr-FR"/>
                        </w:rPr>
                        <w:t xml:space="preserve"> 2012</w:t>
                      </w:r>
                    </w:p>
                    <w:p w14:paraId="41263757" w14:textId="77777777" w:rsidR="00A174A7" w:rsidRPr="00623848" w:rsidRDefault="00A174A7" w:rsidP="00C813FF">
                      <w:pPr>
                        <w:rPr>
                          <w:color w:val="0D0D0D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2506" w14:textId="77777777" w:rsidR="00883E8D" w:rsidRDefault="00883E8D" w:rsidP="00A70072">
      <w:r>
        <w:separator/>
      </w:r>
    </w:p>
  </w:endnote>
  <w:endnote w:type="continuationSeparator" w:id="0">
    <w:p w14:paraId="1F361F61" w14:textId="77777777" w:rsidR="00883E8D" w:rsidRDefault="00883E8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B251C" w14:textId="77777777" w:rsidR="00883E8D" w:rsidRDefault="00883E8D" w:rsidP="00A70072">
      <w:r>
        <w:separator/>
      </w:r>
    </w:p>
  </w:footnote>
  <w:footnote w:type="continuationSeparator" w:id="0">
    <w:p w14:paraId="2DB741F0" w14:textId="77777777" w:rsidR="00883E8D" w:rsidRDefault="00883E8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54963"/>
    <w:multiLevelType w:val="hybridMultilevel"/>
    <w:tmpl w:val="4CA25642"/>
    <w:lvl w:ilvl="0" w:tplc="B0DA46B0">
      <w:numFmt w:val="bullet"/>
      <w:lvlText w:val="-"/>
      <w:lvlJc w:val="left"/>
      <w:pPr>
        <w:ind w:left="1780" w:hanging="360"/>
      </w:pPr>
      <w:rPr>
        <w:rFonts w:ascii="Arial" w:eastAsia="Times New Roman" w:hAnsi="Aria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attachedTemplate r:id="rId1"/>
  <w:defaultTabStop w:val="708"/>
  <w:hyphenationZone w:val="425"/>
  <w:characterSpacingControl w:val="doNotCompress"/>
  <w:savePreviewPicture/>
  <w:hdrShapeDefaults>
    <o:shapedefaults v:ext="edit" spidmax="2050">
      <o:colormru v:ext="edit" colors="#ff8000,#f79646,#048b9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8"/>
    <w:rsid w:val="000614AC"/>
    <w:rsid w:val="000A5EBC"/>
    <w:rsid w:val="000A6FC0"/>
    <w:rsid w:val="000B1644"/>
    <w:rsid w:val="000F3BB8"/>
    <w:rsid w:val="00112CE9"/>
    <w:rsid w:val="00120D14"/>
    <w:rsid w:val="00122AFB"/>
    <w:rsid w:val="001879A4"/>
    <w:rsid w:val="001A0C8B"/>
    <w:rsid w:val="001D04A4"/>
    <w:rsid w:val="001E4355"/>
    <w:rsid w:val="002E132A"/>
    <w:rsid w:val="002F4DE2"/>
    <w:rsid w:val="00306274"/>
    <w:rsid w:val="00370E0A"/>
    <w:rsid w:val="003778BE"/>
    <w:rsid w:val="003B6626"/>
    <w:rsid w:val="003C0E88"/>
    <w:rsid w:val="003D68E7"/>
    <w:rsid w:val="003D7355"/>
    <w:rsid w:val="00404AA4"/>
    <w:rsid w:val="004314E9"/>
    <w:rsid w:val="0044216C"/>
    <w:rsid w:val="004835EE"/>
    <w:rsid w:val="004B6791"/>
    <w:rsid w:val="004F25B4"/>
    <w:rsid w:val="004F2BFD"/>
    <w:rsid w:val="005B7B02"/>
    <w:rsid w:val="00623848"/>
    <w:rsid w:val="00645806"/>
    <w:rsid w:val="006D5DD6"/>
    <w:rsid w:val="00784EFA"/>
    <w:rsid w:val="007B3AE8"/>
    <w:rsid w:val="00833776"/>
    <w:rsid w:val="0087426A"/>
    <w:rsid w:val="00883E8D"/>
    <w:rsid w:val="008B7188"/>
    <w:rsid w:val="009F5CE7"/>
    <w:rsid w:val="00A174A7"/>
    <w:rsid w:val="00A70072"/>
    <w:rsid w:val="00AD3A5C"/>
    <w:rsid w:val="00B07E9F"/>
    <w:rsid w:val="00B30887"/>
    <w:rsid w:val="00B476C7"/>
    <w:rsid w:val="00B85351"/>
    <w:rsid w:val="00BA3287"/>
    <w:rsid w:val="00BD4E60"/>
    <w:rsid w:val="00BF62AA"/>
    <w:rsid w:val="00C42794"/>
    <w:rsid w:val="00C813FF"/>
    <w:rsid w:val="00C817D4"/>
    <w:rsid w:val="00D860E1"/>
    <w:rsid w:val="00E360F9"/>
    <w:rsid w:val="00E5456A"/>
    <w:rsid w:val="00E75AE1"/>
    <w:rsid w:val="00EA2CF0"/>
    <w:rsid w:val="00EC7F93"/>
    <w:rsid w:val="00F15C60"/>
    <w:rsid w:val="00F5410B"/>
    <w:rsid w:val="00F721A0"/>
    <w:rsid w:val="00F739EC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8000,#f79646,#048b9a"/>
    </o:shapedefaults>
    <o:shapelayout v:ext="edit">
      <o:idmap v:ext="edit" data="1"/>
    </o:shapelayout>
  </w:shapeDefaults>
  <w:decimalSymbol w:val=","/>
  <w:listSeparator w:val=";"/>
  <w14:docId w14:val="44E29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3B6626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3B6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3B6626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3B66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hyperlink" Target="mailto:xxxxxxxxxxxxx@xxx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gif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xxxxxxxxxxxxx@xx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DDB5A-2DF0-5C41-96D2-F597348D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\wamp\www\modeles-de-cv\descargar\descargar-word\Formato17.dotx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Links>
    <vt:vector size="6" baseType="variant">
      <vt:variant>
        <vt:i4>51</vt:i4>
      </vt:variant>
      <vt:variant>
        <vt:i4>2086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jeremy guerreiro</cp:lastModifiedBy>
  <cp:revision>2</cp:revision>
  <dcterms:created xsi:type="dcterms:W3CDTF">2018-04-04T09:17:00Z</dcterms:created>
  <dcterms:modified xsi:type="dcterms:W3CDTF">2018-04-04T09:17:00Z</dcterms:modified>
</cp:coreProperties>
</file>